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F06F9" w:rsidRPr="00C4183B" w:rsidTr="00B72603">
        <w:tc>
          <w:tcPr>
            <w:tcW w:w="4785" w:type="dxa"/>
          </w:tcPr>
          <w:p w:rsidR="009F06F9" w:rsidRPr="001E74C5" w:rsidRDefault="009F06F9" w:rsidP="00E06669">
            <w:pPr>
              <w:pStyle w:val="Heading1"/>
              <w:rPr>
                <w:lang w:eastAsia="ru-RU"/>
              </w:rPr>
            </w:pPr>
            <w:r>
              <w:rPr>
                <w:lang w:eastAsia="ru-RU"/>
              </w:rPr>
              <w:t>СОГЛАСОВАНО</w:t>
            </w:r>
          </w:p>
          <w:p w:rsidR="009F06F9" w:rsidRPr="00E06669" w:rsidRDefault="009F06F9" w:rsidP="00E06669">
            <w:pPr>
              <w:pStyle w:val="Heading1"/>
              <w:rPr>
                <w:b w:val="0"/>
                <w:lang w:eastAsia="ru-RU"/>
              </w:rPr>
            </w:pPr>
            <w:r w:rsidRPr="00E06669">
              <w:rPr>
                <w:b w:val="0"/>
                <w:lang w:eastAsia="ru-RU"/>
              </w:rPr>
              <w:t>Директор МБУ ДО «СЮН»</w:t>
            </w:r>
          </w:p>
          <w:p w:rsidR="009F06F9" w:rsidRPr="00E06669" w:rsidRDefault="009F06F9" w:rsidP="00E06669">
            <w:pPr>
              <w:pStyle w:val="Heading1"/>
              <w:rPr>
                <w:b w:val="0"/>
                <w:lang w:eastAsia="ru-RU"/>
              </w:rPr>
            </w:pPr>
            <w:r w:rsidRPr="00E06669">
              <w:rPr>
                <w:b w:val="0"/>
              </w:rPr>
              <w:t>____________ Н.И. Пичкаскова</w:t>
            </w:r>
          </w:p>
          <w:p w:rsidR="009F06F9" w:rsidRPr="00FE15EB" w:rsidRDefault="009F06F9" w:rsidP="00E06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«____»_____________2017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9F06F9" w:rsidRPr="001E74C5" w:rsidRDefault="009F06F9" w:rsidP="00DF0512">
            <w:pPr>
              <w:pStyle w:val="Heading1"/>
              <w:rPr>
                <w:lang w:eastAsia="ru-RU"/>
              </w:rPr>
            </w:pPr>
            <w:r w:rsidRPr="001E74C5">
              <w:rPr>
                <w:lang w:eastAsia="ru-RU"/>
              </w:rPr>
              <w:t xml:space="preserve">                          </w:t>
            </w:r>
            <w:r>
              <w:rPr>
                <w:lang w:eastAsia="ru-RU"/>
              </w:rPr>
              <w:t>УТВЕРЖДАЮ</w:t>
            </w:r>
          </w:p>
          <w:p w:rsidR="009F06F9" w:rsidRPr="001E74C5" w:rsidRDefault="009F06F9" w:rsidP="00DF0512">
            <w:pPr>
              <w:pStyle w:val="Heading1"/>
              <w:jc w:val="center"/>
              <w:rPr>
                <w:b w:val="0"/>
                <w:lang w:eastAsia="ru-RU"/>
              </w:rPr>
            </w:pPr>
            <w:r w:rsidRPr="001E74C5">
              <w:rPr>
                <w:b w:val="0"/>
                <w:lang w:eastAsia="ru-RU"/>
              </w:rPr>
              <w:t xml:space="preserve">         Начальник МОУО </w:t>
            </w:r>
          </w:p>
          <w:p w:rsidR="009F06F9" w:rsidRPr="00651DB1" w:rsidRDefault="009F06F9" w:rsidP="00651D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>Е.К. Шрайнер</w:t>
            </w:r>
          </w:p>
          <w:p w:rsidR="009F06F9" w:rsidRPr="00651DB1" w:rsidRDefault="009F06F9" w:rsidP="00651D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«____»_____________2017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06F9" w:rsidRPr="001E74C5" w:rsidRDefault="009F06F9" w:rsidP="00DD2827">
            <w:pPr>
              <w:pStyle w:val="Heading1"/>
              <w:jc w:val="both"/>
              <w:rPr>
                <w:b w:val="0"/>
                <w:highlight w:val="yellow"/>
                <w:lang w:eastAsia="ru-RU"/>
              </w:rPr>
            </w:pPr>
          </w:p>
        </w:tc>
      </w:tr>
      <w:tr w:rsidR="009F06F9" w:rsidRPr="00C4183B" w:rsidTr="00B72603">
        <w:tc>
          <w:tcPr>
            <w:tcW w:w="4785" w:type="dxa"/>
          </w:tcPr>
          <w:p w:rsidR="009F06F9" w:rsidRPr="00FE15EB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F06F9" w:rsidRPr="001E74C5" w:rsidRDefault="009F06F9" w:rsidP="00DF0512">
            <w:pPr>
              <w:pStyle w:val="Heading1"/>
              <w:rPr>
                <w:lang w:eastAsia="ru-RU"/>
              </w:rPr>
            </w:pPr>
          </w:p>
        </w:tc>
      </w:tr>
    </w:tbl>
    <w:p w:rsidR="009F06F9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C4183B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C4183B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651DB1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DB1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651DB1">
        <w:rPr>
          <w:rFonts w:ascii="Times New Roman" w:hAnsi="Times New Roman"/>
          <w:b/>
          <w:bCs/>
          <w:sz w:val="24"/>
          <w:szCs w:val="24"/>
        </w:rPr>
        <w:br/>
        <w:t>о проведении городского эколого-биологического фестиваля</w:t>
      </w:r>
    </w:p>
    <w:p w:rsidR="009F06F9" w:rsidRPr="00651DB1" w:rsidRDefault="009F06F9" w:rsidP="00DD2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«Экологический трамвай - 2017</w:t>
      </w:r>
      <w:r w:rsidRPr="00651DB1">
        <w:rPr>
          <w:rFonts w:ascii="Times New Roman" w:hAnsi="Times New Roman"/>
          <w:b/>
          <w:bCs/>
          <w:sz w:val="24"/>
          <w:szCs w:val="24"/>
        </w:rPr>
        <w:t>»</w:t>
      </w:r>
    </w:p>
    <w:p w:rsidR="009F06F9" w:rsidRPr="00651DB1" w:rsidRDefault="009F06F9" w:rsidP="00DD2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6F9" w:rsidRPr="008B06BE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06BE">
        <w:rPr>
          <w:rFonts w:ascii="Times New Roman" w:hAnsi="Times New Roman"/>
          <w:color w:val="000000"/>
          <w:sz w:val="24"/>
          <w:szCs w:val="24"/>
        </w:rPr>
        <w:t>В рамках областного фестиваля «Юные интеллектуалы Среднего Урала», Плана организационно-управленческих мероприятий Управления образования городского округа Краснотурьинск на 2017-2018 учебный год, в связи с объявлением Президентом</w:t>
      </w:r>
      <w:r w:rsidRPr="008B06BE">
        <w:rPr>
          <w:rFonts w:ascii="Times New Roman" w:hAnsi="Times New Roman"/>
          <w:sz w:val="24"/>
          <w:szCs w:val="24"/>
        </w:rPr>
        <w:t xml:space="preserve"> 2017 года в России годом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BE">
        <w:rPr>
          <w:rFonts w:ascii="Times New Roman" w:hAnsi="Times New Roman"/>
          <w:color w:val="000000"/>
          <w:sz w:val="24"/>
          <w:szCs w:val="24"/>
        </w:rPr>
        <w:t>в октябре 2017 года пройдёт городской эколого-биологический фестиваль «Экологический трамвай» (далее Фестиваль). Общее руководство организацией Фестиваля осуществляет МОУО, разрабатывает программу и проводит мероприятие МБУ ДО «Станция юных натуралистов».</w:t>
      </w:r>
    </w:p>
    <w:p w:rsidR="009F06F9" w:rsidRPr="00816221" w:rsidRDefault="009F06F9" w:rsidP="00DD282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highlight w:val="yellow"/>
        </w:rPr>
      </w:pPr>
    </w:p>
    <w:p w:rsidR="009F06F9" w:rsidRPr="0025303C" w:rsidRDefault="009F06F9" w:rsidP="002D0B71">
      <w:pPr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b/>
          <w:bCs/>
          <w:sz w:val="24"/>
          <w:szCs w:val="24"/>
        </w:rPr>
        <w:t>Цели и задачи Фестиваля</w:t>
      </w:r>
    </w:p>
    <w:p w:rsidR="009F06F9" w:rsidRPr="00816221" w:rsidRDefault="009F06F9" w:rsidP="002D0B7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F06F9" w:rsidRPr="0025303C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1.1 Цели: Создание условий для формирования у детей и подростков экологической культуры, соответствующей современному уровню экологического мышления, развитие экологически ориентированной рефлексивно-оценочной и практической деятельности в жизненных ситуациях, мотивация педагогов на организацию интеллектуально-творческой, исследовательской и практической деятельности школьников в области экологии, биологии и натурализма.</w:t>
      </w:r>
    </w:p>
    <w:p w:rsidR="009F06F9" w:rsidRPr="0025303C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1.2. </w:t>
      </w:r>
      <w:r w:rsidRPr="0025303C">
        <w:rPr>
          <w:rFonts w:ascii="Times New Roman" w:hAnsi="Times New Roman"/>
          <w:bCs/>
          <w:sz w:val="24"/>
          <w:szCs w:val="24"/>
        </w:rPr>
        <w:t>Задачи: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организация внеурочной деятельности обучающихся в области экологического образования;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формирование основ культуры исследовательской и проектной деятельности;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расширение эколого-биологических знаний и развитие интеллектуально-творческих способностей обучающихся; 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координация деятельности всех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r w:rsidRPr="0025303C">
        <w:rPr>
          <w:rFonts w:ascii="Times New Roman" w:hAnsi="Times New Roman"/>
          <w:sz w:val="24"/>
          <w:szCs w:val="24"/>
        </w:rPr>
        <w:t xml:space="preserve"> города в области эколого-биологического образования и воспитания; 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предоставление обучающимся возможности для профессиональной ориентации;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пропаганда и популяризация культуры </w:t>
      </w:r>
      <w:r w:rsidRPr="0025303C">
        <w:rPr>
          <w:rFonts w:ascii="Times New Roman" w:hAnsi="Times New Roman"/>
          <w:color w:val="000000"/>
          <w:sz w:val="24"/>
          <w:szCs w:val="24"/>
        </w:rPr>
        <w:t xml:space="preserve">сельскохозяйственной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25303C">
        <w:rPr>
          <w:rFonts w:ascii="Times New Roman" w:hAnsi="Times New Roman"/>
          <w:color w:val="000000"/>
          <w:sz w:val="24"/>
          <w:szCs w:val="24"/>
        </w:rPr>
        <w:t>и природопользования;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формирование личностно-ценностного отношения ребенка к сохранению окружающей среды.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6F9" w:rsidRPr="0025303C" w:rsidRDefault="009F06F9" w:rsidP="002D0B7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03C">
        <w:rPr>
          <w:rFonts w:ascii="Times New Roman" w:hAnsi="Times New Roman"/>
          <w:b/>
          <w:bCs/>
          <w:sz w:val="24"/>
          <w:szCs w:val="24"/>
        </w:rPr>
        <w:t>Порядок проведения и участники Фестиваля</w:t>
      </w:r>
    </w:p>
    <w:p w:rsidR="009F06F9" w:rsidRPr="00816221" w:rsidRDefault="009F06F9" w:rsidP="002D0B71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1 этап – на уровне </w:t>
      </w:r>
      <w:r>
        <w:rPr>
          <w:rFonts w:ascii="Times New Roman" w:hAnsi="Times New Roman"/>
          <w:sz w:val="24"/>
          <w:szCs w:val="24"/>
        </w:rPr>
        <w:t>образовательных учреждений (все желающие</w:t>
      </w:r>
      <w:r w:rsidRPr="004E5101">
        <w:rPr>
          <w:rFonts w:ascii="Times New Roman" w:hAnsi="Times New Roman"/>
          <w:sz w:val="24"/>
          <w:szCs w:val="24"/>
        </w:rPr>
        <w:t>) сентябрь 2017 г.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2 этап – на уровне города (победители и призеры 1 этапа) – октябрь 2017 г.  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Участники: обучающиеся 1-4 классы (первая возрастная группа), 5-9 классы (вторая возрастная группа), 10-11 классы (третья возрастная группа), родители обучающихся и педагоги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r w:rsidRPr="004E5101">
        <w:rPr>
          <w:rFonts w:ascii="Times New Roman" w:hAnsi="Times New Roman"/>
          <w:sz w:val="24"/>
          <w:szCs w:val="24"/>
        </w:rPr>
        <w:t xml:space="preserve"> города, занимающиеся практической деятельностью в области биологии, экологии, сельского хозяйства, натурализма 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4E5101">
        <w:rPr>
          <w:rFonts w:ascii="Times New Roman" w:hAnsi="Times New Roman"/>
          <w:color w:val="000000"/>
          <w:sz w:val="24"/>
          <w:szCs w:val="24"/>
        </w:rPr>
        <w:t>доровьесбережени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4E5101">
        <w:rPr>
          <w:rFonts w:ascii="Times New Roman" w:hAnsi="Times New Roman"/>
          <w:color w:val="000000"/>
          <w:sz w:val="24"/>
          <w:szCs w:val="24"/>
        </w:rPr>
        <w:t>.</w:t>
      </w:r>
    </w:p>
    <w:p w:rsidR="009F06F9" w:rsidRPr="004E5101" w:rsidRDefault="009F06F9" w:rsidP="00DD2827">
      <w:pPr>
        <w:pStyle w:val="BodyTextIndent"/>
        <w:spacing w:line="240" w:lineRule="auto"/>
        <w:ind w:left="0" w:firstLine="708"/>
        <w:rPr>
          <w:szCs w:val="24"/>
        </w:rPr>
      </w:pPr>
      <w:r w:rsidRPr="004E5101">
        <w:rPr>
          <w:szCs w:val="24"/>
        </w:rPr>
        <w:t xml:space="preserve">Образовательные учреждения, желающие принять участие в Фестивале на уровне города, </w:t>
      </w:r>
      <w:r w:rsidRPr="004E5101">
        <w:rPr>
          <w:b/>
          <w:bCs/>
          <w:szCs w:val="24"/>
        </w:rPr>
        <w:t>за десять дней</w:t>
      </w:r>
      <w:r w:rsidRPr="004E5101">
        <w:rPr>
          <w:szCs w:val="24"/>
        </w:rPr>
        <w:t xml:space="preserve"> до даты открытия Фестиваля должны подать на Станцию юных натуралистов заявку</w:t>
      </w:r>
      <w:r>
        <w:rPr>
          <w:szCs w:val="24"/>
        </w:rPr>
        <w:t xml:space="preserve"> в электронном виде</w:t>
      </w:r>
      <w:r w:rsidRPr="004E5101">
        <w:rPr>
          <w:szCs w:val="24"/>
        </w:rPr>
        <w:t xml:space="preserve"> по форме (</w:t>
      </w:r>
      <w:r w:rsidRPr="004E5101">
        <w:rPr>
          <w:iCs/>
          <w:szCs w:val="24"/>
        </w:rPr>
        <w:t>Приложение 3</w:t>
      </w:r>
      <w:r w:rsidRPr="004E5101">
        <w:rPr>
          <w:szCs w:val="24"/>
        </w:rPr>
        <w:t>).</w:t>
      </w:r>
    </w:p>
    <w:p w:rsidR="009F06F9" w:rsidRPr="004E5101" w:rsidRDefault="009F06F9" w:rsidP="00DF0512">
      <w:pPr>
        <w:pStyle w:val="BodyTextIndent"/>
        <w:spacing w:line="240" w:lineRule="auto"/>
        <w:ind w:left="0" w:firstLine="720"/>
        <w:rPr>
          <w:szCs w:val="24"/>
        </w:rPr>
      </w:pPr>
      <w:r w:rsidRPr="004E5101">
        <w:rPr>
          <w:szCs w:val="24"/>
        </w:rPr>
        <w:t>Место и точная дата проведения Фестиваля будут указаны дополнительно.</w:t>
      </w:r>
    </w:p>
    <w:p w:rsidR="009F06F9" w:rsidRPr="00816221" w:rsidRDefault="009F06F9" w:rsidP="00DD2827">
      <w:pPr>
        <w:pStyle w:val="BodyTextIndent"/>
        <w:spacing w:line="240" w:lineRule="auto"/>
        <w:ind w:left="0" w:firstLine="851"/>
        <w:rPr>
          <w:szCs w:val="24"/>
          <w:highlight w:val="yellow"/>
        </w:rPr>
      </w:pPr>
    </w:p>
    <w:p w:rsidR="009F06F9" w:rsidRPr="008B4C34" w:rsidRDefault="009F06F9" w:rsidP="005B19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91B">
        <w:rPr>
          <w:rFonts w:ascii="Times New Roman" w:hAnsi="Times New Roman"/>
          <w:b/>
          <w:bCs/>
          <w:sz w:val="24"/>
          <w:szCs w:val="24"/>
        </w:rPr>
        <w:t xml:space="preserve">Тема фестиваля </w:t>
      </w:r>
    </w:p>
    <w:p w:rsidR="009F06F9" w:rsidRDefault="009F06F9" w:rsidP="008B4C34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91B">
        <w:rPr>
          <w:rFonts w:ascii="Times New Roman" w:hAnsi="Times New Roman"/>
          <w:b/>
          <w:bCs/>
          <w:sz w:val="24"/>
          <w:szCs w:val="24"/>
        </w:rPr>
        <w:t>«Год экологии мы с вами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9F06F9" w:rsidRPr="005B191B" w:rsidRDefault="009F06F9" w:rsidP="008B4C34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5B191B">
        <w:rPr>
          <w:rFonts w:ascii="Times New Roman" w:hAnsi="Times New Roman"/>
          <w:b/>
          <w:sz w:val="24"/>
          <w:szCs w:val="24"/>
        </w:rPr>
        <w:t>Наполним добрыми делами!</w:t>
      </w:r>
      <w:r w:rsidRPr="005B191B">
        <w:rPr>
          <w:rFonts w:ascii="Times New Roman" w:hAnsi="Times New Roman"/>
          <w:b/>
          <w:bCs/>
          <w:sz w:val="24"/>
          <w:szCs w:val="24"/>
        </w:rPr>
        <w:t>»</w:t>
      </w:r>
    </w:p>
    <w:p w:rsidR="009F06F9" w:rsidRPr="00816221" w:rsidRDefault="009F06F9" w:rsidP="007F436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highlight w:val="yellow"/>
        </w:rPr>
      </w:pP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 xml:space="preserve">В программе Фестиваля: 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191B">
        <w:rPr>
          <w:rFonts w:ascii="Times New Roman" w:hAnsi="Times New Roman"/>
          <w:b/>
          <w:sz w:val="24"/>
          <w:szCs w:val="24"/>
        </w:rPr>
        <w:t>3.1.</w:t>
      </w:r>
      <w:r w:rsidRPr="005B191B">
        <w:rPr>
          <w:rFonts w:ascii="Times New Roman" w:hAnsi="Times New Roman"/>
          <w:b/>
          <w:bCs/>
          <w:sz w:val="24"/>
          <w:szCs w:val="24"/>
        </w:rPr>
        <w:t xml:space="preserve">Выставка. 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>Требования к оформлению (П</w:t>
      </w:r>
      <w:r w:rsidRPr="005B191B">
        <w:rPr>
          <w:rFonts w:ascii="Times New Roman" w:hAnsi="Times New Roman"/>
          <w:iCs/>
          <w:sz w:val="24"/>
          <w:szCs w:val="24"/>
        </w:rPr>
        <w:t>риложение 1</w:t>
      </w:r>
      <w:r w:rsidRPr="005B191B">
        <w:rPr>
          <w:rFonts w:ascii="Times New Roman" w:hAnsi="Times New Roman"/>
          <w:sz w:val="24"/>
          <w:szCs w:val="24"/>
        </w:rPr>
        <w:t>).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>В рамках выставки пройдут следующие конкурсы:</w:t>
      </w:r>
    </w:p>
    <w:p w:rsidR="009F06F9" w:rsidRPr="00E87A7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  <w:r w:rsidRPr="00E87A7C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E87A7C">
        <w:rPr>
          <w:rFonts w:ascii="Times New Roman" w:hAnsi="Times New Roman"/>
          <w:b/>
          <w:sz w:val="24"/>
          <w:szCs w:val="24"/>
        </w:rPr>
        <w:t>Конкурс экологических изобретений:</w:t>
      </w:r>
    </w:p>
    <w:p w:rsidR="009F06F9" w:rsidRPr="00E87A7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7A7C">
        <w:rPr>
          <w:rFonts w:ascii="Times New Roman" w:hAnsi="Times New Roman"/>
          <w:b/>
          <w:bCs/>
          <w:iCs/>
          <w:sz w:val="24"/>
          <w:szCs w:val="24"/>
        </w:rPr>
        <w:t>«Полезное в огороде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E87A7C">
        <w:rPr>
          <w:rFonts w:ascii="Times New Roman" w:hAnsi="Times New Roman"/>
          <w:b/>
          <w:bCs/>
          <w:iCs/>
          <w:sz w:val="24"/>
          <w:szCs w:val="24"/>
        </w:rPr>
        <w:t xml:space="preserve"> не вредное природе</w:t>
      </w:r>
      <w:r>
        <w:rPr>
          <w:rFonts w:ascii="Times New Roman" w:hAnsi="Times New Roman"/>
          <w:b/>
          <w:bCs/>
          <w:iCs/>
          <w:sz w:val="24"/>
          <w:szCs w:val="24"/>
        </w:rPr>
        <w:t>!</w:t>
      </w:r>
      <w:r w:rsidRPr="00E87A7C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9F06F9" w:rsidRPr="00E87A7C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>На конкурс представляются изобретения и рационализаторские предложения в области животноводства (поилки, кормушки, жилища и др.) и овощеводства (хранилища для овощей в промышленных и домашних условиях</w:t>
      </w:r>
      <w:r>
        <w:rPr>
          <w:rFonts w:ascii="Times New Roman" w:hAnsi="Times New Roman"/>
          <w:sz w:val="24"/>
          <w:szCs w:val="24"/>
        </w:rPr>
        <w:t>, приспособления по уходу и сбору урожая и т. д.</w:t>
      </w:r>
      <w:r w:rsidRPr="00E87A7C">
        <w:rPr>
          <w:rFonts w:ascii="Times New Roman" w:hAnsi="Times New Roman"/>
          <w:sz w:val="24"/>
          <w:szCs w:val="24"/>
        </w:rPr>
        <w:t>).</w:t>
      </w:r>
    </w:p>
    <w:p w:rsidR="009F06F9" w:rsidRPr="00E87A7C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>К конкурсным экспонатам прикладывается описание не более чем на полстраницы формата А4. Если есть необходимость в демонстрации способа применения, тогда об этом необходимо указать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A7C">
        <w:rPr>
          <w:rFonts w:ascii="Times New Roman" w:hAnsi="Times New Roman"/>
          <w:sz w:val="24"/>
          <w:szCs w:val="24"/>
        </w:rPr>
        <w:t>заявке.</w:t>
      </w:r>
    </w:p>
    <w:p w:rsidR="009F06F9" w:rsidRPr="00E87A7C" w:rsidRDefault="009F06F9" w:rsidP="00E87A7C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 xml:space="preserve">Критерии оценивания: соответствие тематике, качество исполнения, оригинальность; экономическая доступность; минимальная трудоемкость в использовании. </w:t>
      </w:r>
      <w:r w:rsidRPr="00E87A7C">
        <w:rPr>
          <w:rFonts w:ascii="Times New Roman" w:hAnsi="Times New Roman"/>
          <w:bCs/>
          <w:iCs/>
          <w:sz w:val="24"/>
          <w:szCs w:val="24"/>
        </w:rPr>
        <w:t>По одной работе от каждой возрастной группы.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19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8E4195">
        <w:rPr>
          <w:rFonts w:ascii="Times New Roman" w:hAnsi="Times New Roman"/>
          <w:b/>
          <w:sz w:val="24"/>
          <w:szCs w:val="24"/>
        </w:rPr>
        <w:t xml:space="preserve">Конкурс поделок из одиноких носков </w:t>
      </w:r>
      <w:r w:rsidRPr="008E4195">
        <w:rPr>
          <w:rFonts w:ascii="Times New Roman" w:hAnsi="Times New Roman"/>
          <w:sz w:val="24"/>
          <w:szCs w:val="24"/>
        </w:rPr>
        <w:t>(Для первой возрастной группы)</w:t>
      </w:r>
      <w:r>
        <w:rPr>
          <w:rFonts w:ascii="Times New Roman" w:hAnsi="Times New Roman"/>
          <w:sz w:val="24"/>
          <w:szCs w:val="24"/>
        </w:rPr>
        <w:t>.</w:t>
      </w:r>
      <w:r w:rsidRPr="008E4195">
        <w:rPr>
          <w:rFonts w:ascii="Times New Roman" w:hAnsi="Times New Roman"/>
          <w:sz w:val="24"/>
          <w:szCs w:val="24"/>
        </w:rPr>
        <w:t xml:space="preserve"> 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195">
        <w:rPr>
          <w:rFonts w:ascii="Times New Roman" w:hAnsi="Times New Roman"/>
          <w:b/>
          <w:sz w:val="24"/>
          <w:szCs w:val="24"/>
        </w:rPr>
        <w:t>«Раз носок, и два носок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195">
        <w:rPr>
          <w:rFonts w:ascii="Times New Roman" w:hAnsi="Times New Roman"/>
          <w:b/>
          <w:sz w:val="24"/>
          <w:szCs w:val="24"/>
        </w:rPr>
        <w:t>Вышел ёж и петушок!»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195">
        <w:rPr>
          <w:rFonts w:ascii="Times New Roman" w:hAnsi="Times New Roman"/>
          <w:sz w:val="24"/>
          <w:szCs w:val="24"/>
        </w:rPr>
        <w:t>Принимаются только коллективные работы</w:t>
      </w:r>
      <w:r>
        <w:rPr>
          <w:rFonts w:ascii="Times New Roman" w:hAnsi="Times New Roman"/>
          <w:sz w:val="24"/>
          <w:szCs w:val="24"/>
        </w:rPr>
        <w:t>,</w:t>
      </w:r>
      <w:r w:rsidRPr="008E4195">
        <w:rPr>
          <w:rFonts w:ascii="Times New Roman" w:hAnsi="Times New Roman"/>
          <w:sz w:val="24"/>
          <w:szCs w:val="24"/>
        </w:rPr>
        <w:t xml:space="preserve"> выполненные из чулочно-носочных изделий. 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195">
        <w:rPr>
          <w:rFonts w:ascii="Times New Roman" w:hAnsi="Times New Roman"/>
          <w:sz w:val="24"/>
          <w:szCs w:val="24"/>
        </w:rPr>
        <w:t xml:space="preserve">Критерии оценивания: качество исполнения, оригинальность композиции, объем вложенного труда.  </w:t>
      </w:r>
      <w:r w:rsidRPr="008E4195">
        <w:rPr>
          <w:rFonts w:ascii="Times New Roman" w:hAnsi="Times New Roman"/>
          <w:color w:val="000000"/>
          <w:sz w:val="24"/>
          <w:szCs w:val="24"/>
        </w:rPr>
        <w:t>Две работы от образовательного учреждения.</w:t>
      </w:r>
    </w:p>
    <w:p w:rsidR="009F06F9" w:rsidRPr="0036488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885">
        <w:rPr>
          <w:rFonts w:ascii="Times New Roman" w:hAnsi="Times New Roman"/>
          <w:b/>
          <w:color w:val="000000"/>
          <w:sz w:val="24"/>
          <w:szCs w:val="24"/>
        </w:rPr>
        <w:t>- Конкурс БУКтрейлеров:</w:t>
      </w:r>
    </w:p>
    <w:p w:rsidR="009F06F9" w:rsidRPr="0036488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885">
        <w:rPr>
          <w:rFonts w:ascii="Times New Roman" w:hAnsi="Times New Roman"/>
          <w:b/>
          <w:color w:val="000000"/>
          <w:sz w:val="24"/>
          <w:szCs w:val="24"/>
        </w:rPr>
        <w:t>«Красная книга Свердловской области»</w:t>
      </w:r>
    </w:p>
    <w:p w:rsidR="009F06F9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C34">
        <w:rPr>
          <w:rFonts w:ascii="Times New Roman" w:hAnsi="Times New Roman"/>
          <w:sz w:val="24"/>
          <w:szCs w:val="24"/>
        </w:rPr>
        <w:t>Буктрейлер (англ. booktrailer) — это небольшой видеоролик, рассказывающий в произвольной художественной форме о какой-либо книге. Цель таких роликов – реклама книг и пропаганда чтения, привлечение внимания к книгам при помощи визуальных средств, характерных для трейлеров к кинофильмам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06F9" w:rsidRPr="008B4C34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C34">
        <w:rPr>
          <w:rFonts w:ascii="Times New Roman" w:hAnsi="Times New Roman"/>
          <w:sz w:val="24"/>
          <w:szCs w:val="24"/>
        </w:rPr>
        <w:t>Критерии оценивания: соответствие тематике, оригинальность сюжета, творческий подход в освещении темы, качество исполнения.</w:t>
      </w:r>
      <w:r w:rsidRPr="008B4C34">
        <w:rPr>
          <w:rFonts w:ascii="Times New Roman" w:hAnsi="Times New Roman"/>
          <w:bCs/>
          <w:iCs/>
          <w:sz w:val="24"/>
          <w:szCs w:val="24"/>
        </w:rPr>
        <w:t xml:space="preserve"> Конкурс оценивается заочно, поэтому работы необходимо предоставить вместе с заявкой. </w:t>
      </w:r>
    </w:p>
    <w:p w:rsidR="009F06F9" w:rsidRPr="008B4C34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C34">
        <w:rPr>
          <w:rFonts w:ascii="Times New Roman" w:hAnsi="Times New Roman"/>
          <w:bCs/>
          <w:iCs/>
          <w:sz w:val="24"/>
          <w:szCs w:val="24"/>
        </w:rPr>
        <w:t xml:space="preserve">Количество участников неограниченно. </w:t>
      </w:r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F70D2">
        <w:rPr>
          <w:rFonts w:ascii="Times New Roman" w:hAnsi="Times New Roman"/>
          <w:b/>
          <w:bCs/>
          <w:iCs/>
          <w:sz w:val="24"/>
          <w:szCs w:val="24"/>
        </w:rPr>
        <w:t>- Конкурс экологических лэпбуков:</w:t>
      </w:r>
      <w:bookmarkStart w:id="0" w:name="_GoBack"/>
      <w:bookmarkEnd w:id="0"/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F70D2">
        <w:rPr>
          <w:rFonts w:ascii="Times New Roman" w:hAnsi="Times New Roman"/>
          <w:b/>
          <w:sz w:val="24"/>
          <w:szCs w:val="24"/>
        </w:rPr>
        <w:t>«Животные Урала»</w:t>
      </w:r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F70D2">
        <w:rPr>
          <w:rFonts w:ascii="Times New Roman" w:hAnsi="Times New Roman"/>
          <w:iCs/>
          <w:sz w:val="24"/>
          <w:szCs w:val="24"/>
        </w:rPr>
        <w:t>В лэпбуке необходимо представить ин</w:t>
      </w:r>
      <w:r>
        <w:rPr>
          <w:rFonts w:ascii="Times New Roman" w:hAnsi="Times New Roman"/>
          <w:iCs/>
          <w:sz w:val="24"/>
          <w:szCs w:val="24"/>
        </w:rPr>
        <w:t>формацию об одном из животных, обитающих в уральском регионе.</w:t>
      </w:r>
    </w:p>
    <w:p w:rsidR="009F06F9" w:rsidRPr="004E5101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  <w:shd w:val="clear" w:color="auto" w:fill="FBFCFC"/>
        </w:rPr>
        <w:t>Лэпбук - это книжка-раскладушка с кармашками, дверками, окошками, вкладками и подвижными деталями, в которую помещены материалы на одну тему</w:t>
      </w:r>
    </w:p>
    <w:p w:rsidR="009F06F9" w:rsidRPr="004E5101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>Критерии оценивания: отражение экологической тематики; композиционное решение; качество исполнения, объем представленной информации, оригинальность подачи материала.</w:t>
      </w:r>
    </w:p>
    <w:p w:rsidR="009F06F9" w:rsidRPr="004E5101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E5101">
        <w:rPr>
          <w:rFonts w:ascii="Times New Roman" w:hAnsi="Times New Roman"/>
          <w:bCs/>
          <w:iCs/>
          <w:sz w:val="24"/>
          <w:szCs w:val="24"/>
        </w:rPr>
        <w:t xml:space="preserve">Конкурс оценивается заочно, поэтому работы необходимо предоставить вместе с заявкой. </w:t>
      </w:r>
    </w:p>
    <w:p w:rsidR="009F06F9" w:rsidRPr="008C10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63E25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>Конкурс экологического костюма:</w:t>
      </w:r>
    </w:p>
    <w:p w:rsidR="009F06F9" w:rsidRPr="008C10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101B">
        <w:rPr>
          <w:rFonts w:ascii="Times New Roman" w:hAnsi="Times New Roman"/>
          <w:b/>
          <w:bCs/>
          <w:iCs/>
          <w:sz w:val="24"/>
          <w:szCs w:val="24"/>
        </w:rPr>
        <w:t xml:space="preserve"> «У нас скоро выпускной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 xml:space="preserve"> сэкономим мы с тобой</w:t>
      </w:r>
      <w:r>
        <w:rPr>
          <w:rFonts w:ascii="Times New Roman" w:hAnsi="Times New Roman"/>
          <w:b/>
          <w:bCs/>
          <w:iCs/>
          <w:sz w:val="24"/>
          <w:szCs w:val="24"/>
        </w:rPr>
        <w:t>!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</w:rPr>
        <w:t>Участникам конкурса необходимо создать из цветных мусорных мешков праздничный наряд для девушки или юноши.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63E25">
        <w:rPr>
          <w:rFonts w:ascii="Times New Roman" w:hAnsi="Times New Roman"/>
          <w:sz w:val="24"/>
          <w:szCs w:val="24"/>
        </w:rPr>
        <w:t xml:space="preserve">очной форме, после церемонии открытия. Время для создания костюма сорок минут. В конкурсе участвует одна команда из трех обучающихся школы. Свою работу участники должны представить зрителям и жюри.  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napToGrid w:val="0"/>
          <w:sz w:val="24"/>
          <w:szCs w:val="24"/>
        </w:rPr>
        <w:t>Критерии оценивания: оригинальность, эстетичность, трудоемкость.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  <w:shd w:val="clear" w:color="auto" w:fill="FFFFFF"/>
        </w:rPr>
        <w:t xml:space="preserve">На конкурс с собой принести все необходимое для создания наряда (скотч, ножницы, нож канцелярский и т.д.). Не возбраняется использование дополнительных аксессуаров.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Мешки предоставляются организаторами конкурса.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7B04">
        <w:rPr>
          <w:rFonts w:ascii="Times New Roman" w:hAnsi="Times New Roman"/>
          <w:b/>
          <w:sz w:val="24"/>
          <w:szCs w:val="24"/>
        </w:rPr>
        <w:t>- Литературный конкурс:</w:t>
      </w:r>
    </w:p>
    <w:p w:rsidR="009F06F9" w:rsidRPr="00B77B04" w:rsidRDefault="009F06F9" w:rsidP="00DF0512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77B04">
        <w:rPr>
          <w:rFonts w:ascii="Times New Roman" w:hAnsi="Times New Roman"/>
          <w:b/>
          <w:bCs/>
          <w:sz w:val="24"/>
          <w:szCs w:val="24"/>
        </w:rPr>
        <w:t>«К году экологии добавлю поэтический штрих,</w:t>
      </w:r>
    </w:p>
    <w:p w:rsidR="009F06F9" w:rsidRPr="00B77B04" w:rsidRDefault="009F06F9" w:rsidP="00DF051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77B04">
        <w:rPr>
          <w:rFonts w:ascii="Times New Roman" w:hAnsi="Times New Roman"/>
          <w:b/>
          <w:bCs/>
          <w:sz w:val="24"/>
          <w:szCs w:val="24"/>
        </w:rPr>
        <w:t>Сочиню произведение в стиле акростих»</w:t>
      </w: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Pr="00B77B04">
        <w:rPr>
          <w:rFonts w:ascii="Times New Roman" w:hAnsi="Times New Roman"/>
          <w:sz w:val="24"/>
          <w:szCs w:val="28"/>
        </w:rPr>
        <w:t xml:space="preserve">кростихом считался любой текст со смыслом, из начальных букв каждой строчки которого можно было составить слово, словосочетание или предложение. 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7B04">
        <w:rPr>
          <w:rFonts w:ascii="Times New Roman" w:hAnsi="Times New Roman"/>
          <w:sz w:val="24"/>
          <w:szCs w:val="28"/>
        </w:rPr>
        <w:t>Работы оформляются на одной странице формата А4.</w:t>
      </w:r>
    </w:p>
    <w:p w:rsidR="009F06F9" w:rsidRPr="00B77B04" w:rsidRDefault="009F06F9" w:rsidP="00DF051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B77B04">
        <w:rPr>
          <w:rFonts w:ascii="Times New Roman" w:hAnsi="Times New Roman"/>
          <w:sz w:val="24"/>
          <w:szCs w:val="28"/>
        </w:rPr>
        <w:t xml:space="preserve">Критерии оценивания </w:t>
      </w:r>
      <w:r>
        <w:rPr>
          <w:rFonts w:ascii="Times New Roman" w:hAnsi="Times New Roman"/>
          <w:sz w:val="24"/>
          <w:szCs w:val="28"/>
        </w:rPr>
        <w:t>акрос</w:t>
      </w:r>
      <w:r w:rsidRPr="00B77B04">
        <w:rPr>
          <w:rFonts w:ascii="Times New Roman" w:hAnsi="Times New Roman"/>
          <w:sz w:val="24"/>
          <w:szCs w:val="28"/>
        </w:rPr>
        <w:t>тиха: соответствие теме конкурса, целостность произведения, творческая и художественная ценность произведения, стилистическая и языковая грамотность, отсутствие штампов, плагиата.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7B04">
        <w:rPr>
          <w:rFonts w:ascii="Times New Roman" w:hAnsi="Times New Roman"/>
          <w:bCs/>
          <w:iCs/>
          <w:sz w:val="24"/>
          <w:szCs w:val="24"/>
        </w:rPr>
        <w:t>На конкурс предоставляется не более шести работ от образовательного учреждения, по две от каждой возрастной группы.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7B04">
        <w:rPr>
          <w:rFonts w:ascii="Times New Roman" w:hAnsi="Times New Roman"/>
          <w:bCs/>
          <w:iCs/>
          <w:sz w:val="24"/>
          <w:szCs w:val="24"/>
        </w:rPr>
        <w:t>Конкурс оценивается в заочной форме, поэтому работы необходимо предоставить вместе с заявкой.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01AC">
        <w:rPr>
          <w:rFonts w:ascii="Times New Roman" w:hAnsi="Times New Roman"/>
          <w:b/>
          <w:sz w:val="24"/>
          <w:szCs w:val="24"/>
        </w:rPr>
        <w:t>3.2.</w:t>
      </w:r>
      <w:r w:rsidRPr="00EC01AC">
        <w:rPr>
          <w:rFonts w:ascii="Times New Roman" w:hAnsi="Times New Roman"/>
          <w:b/>
          <w:bCs/>
          <w:iCs/>
          <w:sz w:val="24"/>
          <w:szCs w:val="24"/>
        </w:rPr>
        <w:t>Конкурс «Юные исследователи природы».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>В конкурсе принимают участие обучающиеся 2-7 классов, выполнившие учебно-исследовательские проекты в области экологии, растениеводства, зоологии, овощеводства, цветоводства в 2016-2017 учебном году. В рамках конкурса пройдет защита работ по секциям. Требования к написанию и защите работ (</w:t>
      </w:r>
      <w:r w:rsidRPr="00EC01AC">
        <w:rPr>
          <w:rFonts w:ascii="Times New Roman" w:hAnsi="Times New Roman"/>
          <w:iCs/>
          <w:sz w:val="24"/>
          <w:szCs w:val="24"/>
        </w:rPr>
        <w:t>Приложение 2).</w:t>
      </w:r>
    </w:p>
    <w:p w:rsidR="009F06F9" w:rsidRPr="007F1558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F1558">
        <w:rPr>
          <w:rFonts w:ascii="Times New Roman" w:hAnsi="Times New Roman"/>
          <w:b/>
          <w:sz w:val="24"/>
          <w:szCs w:val="24"/>
        </w:rPr>
        <w:t>3.3.</w:t>
      </w:r>
      <w:r w:rsidRPr="007F1558">
        <w:rPr>
          <w:rFonts w:ascii="Times New Roman" w:hAnsi="Times New Roman"/>
          <w:b/>
          <w:bCs/>
          <w:iCs/>
          <w:sz w:val="24"/>
          <w:szCs w:val="24"/>
        </w:rPr>
        <w:t>Интеллектуально-творческая игра для эрудитов «Заповедники Свердловской области».</w:t>
      </w:r>
    </w:p>
    <w:p w:rsidR="009F06F9" w:rsidRPr="007F1558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558">
        <w:rPr>
          <w:rFonts w:ascii="Times New Roman" w:hAnsi="Times New Roman"/>
          <w:sz w:val="24"/>
          <w:szCs w:val="24"/>
        </w:rPr>
        <w:t xml:space="preserve">Каждое образовательное учреждение может выставить для участия в этом конкурсе не более одного человека от параллели 7-9 классов и не более одного человека от параллели 10-11 классов. </w:t>
      </w:r>
      <w:r>
        <w:rPr>
          <w:rFonts w:ascii="Times New Roman" w:hAnsi="Times New Roman"/>
          <w:sz w:val="24"/>
          <w:szCs w:val="24"/>
        </w:rPr>
        <w:t>Источники информации: Заповедник Денежкин камень</w:t>
      </w:r>
      <w:r w:rsidRPr="00C62075">
        <w:t xml:space="preserve"> </w:t>
      </w:r>
      <w:r>
        <w:rPr>
          <w:rFonts w:ascii="Times New Roman" w:hAnsi="Times New Roman"/>
          <w:sz w:val="24"/>
          <w:szCs w:val="24"/>
        </w:rPr>
        <w:t>http://www.denkamen.ru, заповедник Висимский http://visimskiy.ru.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sz w:val="24"/>
          <w:szCs w:val="24"/>
        </w:rPr>
        <w:t xml:space="preserve">3.4. </w:t>
      </w:r>
      <w:r w:rsidRPr="00CC5CC7">
        <w:rPr>
          <w:rFonts w:ascii="Times New Roman" w:hAnsi="Times New Roman"/>
          <w:b/>
          <w:bCs/>
          <w:iCs/>
          <w:sz w:val="24"/>
          <w:szCs w:val="24"/>
        </w:rPr>
        <w:t>Конкурс экологической частушки.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bCs/>
          <w:iCs/>
          <w:sz w:val="24"/>
          <w:szCs w:val="24"/>
        </w:rPr>
        <w:t>«В стиле эко мы живем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bCs/>
          <w:iCs/>
          <w:sz w:val="24"/>
          <w:szCs w:val="24"/>
        </w:rPr>
        <w:t xml:space="preserve">И об этом Вам споем!» </w:t>
      </w:r>
    </w:p>
    <w:p w:rsidR="009F06F9" w:rsidRPr="00D25C0F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25C0F">
        <w:rPr>
          <w:rFonts w:ascii="Times New Roman" w:hAnsi="Times New Roman"/>
          <w:sz w:val="24"/>
        </w:rPr>
        <w:t xml:space="preserve">Продолжительность выступления не более 3 минут. Конкурс проходит на открытии фестиваля. На конкурс ОУ имеет право выставить не более одной команды. </w:t>
      </w:r>
    </w:p>
    <w:p w:rsidR="009F06F9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25C0F">
        <w:rPr>
          <w:rFonts w:ascii="Times New Roman" w:hAnsi="Times New Roman"/>
          <w:sz w:val="24"/>
        </w:rPr>
        <w:t>Критерии оценки: соответствие тематике, качество исполнения, информативность и юмор, соблюдение регламента. Текст частушек необходимо представить жюри.</w:t>
      </w:r>
    </w:p>
    <w:p w:rsidR="009F06F9" w:rsidRPr="00FE50CB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50CB">
        <w:rPr>
          <w:rFonts w:ascii="Times New Roman" w:hAnsi="Times New Roman"/>
          <w:b/>
          <w:sz w:val="24"/>
          <w:szCs w:val="24"/>
        </w:rPr>
        <w:t xml:space="preserve">3.5. </w:t>
      </w:r>
      <w:r w:rsidRPr="00FE50CB">
        <w:rPr>
          <w:rFonts w:ascii="Times New Roman" w:hAnsi="Times New Roman"/>
          <w:b/>
          <w:bCs/>
          <w:iCs/>
          <w:sz w:val="24"/>
          <w:szCs w:val="24"/>
        </w:rPr>
        <w:t xml:space="preserve"> Конкурс - представление домашних питомцев: «Шутки на две минутки».</w:t>
      </w:r>
    </w:p>
    <w:p w:rsidR="009F06F9" w:rsidRPr="00FE50C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0CB">
        <w:rPr>
          <w:rFonts w:ascii="Times New Roman" w:hAnsi="Times New Roman"/>
          <w:bCs/>
          <w:iCs/>
          <w:sz w:val="24"/>
          <w:szCs w:val="24"/>
        </w:rPr>
        <w:t>Конкурс проводится в виде выступления - представления ребенком смешных, забавных историй и курьезных случаев из жизни своих домашних питомцев</w:t>
      </w:r>
      <w:r w:rsidRPr="00FE50CB">
        <w:rPr>
          <w:rFonts w:ascii="Times New Roman" w:hAnsi="Times New Roman"/>
          <w:sz w:val="24"/>
          <w:szCs w:val="24"/>
        </w:rPr>
        <w:t xml:space="preserve">. Продолжительность выступления не более 2 минут. Приветствуется присутствие питомцев, возможно демонстрация видео- и фотоматериалов. </w:t>
      </w:r>
    </w:p>
    <w:p w:rsidR="009F06F9" w:rsidRPr="00FE50C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0CB">
        <w:rPr>
          <w:rFonts w:ascii="Times New Roman" w:hAnsi="Times New Roman"/>
          <w:sz w:val="24"/>
          <w:szCs w:val="24"/>
        </w:rPr>
        <w:t xml:space="preserve">Критерии оценивания: </w:t>
      </w:r>
      <w:r>
        <w:rPr>
          <w:rFonts w:ascii="Times New Roman" w:hAnsi="Times New Roman"/>
          <w:sz w:val="24"/>
          <w:szCs w:val="24"/>
        </w:rPr>
        <w:t xml:space="preserve">юмор, </w:t>
      </w:r>
      <w:r w:rsidRPr="00FE50CB">
        <w:rPr>
          <w:rFonts w:ascii="Times New Roman" w:hAnsi="Times New Roman"/>
          <w:sz w:val="24"/>
          <w:szCs w:val="24"/>
        </w:rPr>
        <w:t>знания, умения, навыки общения с животным</w:t>
      </w:r>
      <w:r>
        <w:rPr>
          <w:rFonts w:ascii="Times New Roman" w:hAnsi="Times New Roman"/>
          <w:sz w:val="24"/>
          <w:szCs w:val="24"/>
        </w:rPr>
        <w:t>.</w:t>
      </w: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01AC">
        <w:rPr>
          <w:rFonts w:ascii="Times New Roman" w:hAnsi="Times New Roman"/>
          <w:b/>
          <w:sz w:val="24"/>
          <w:szCs w:val="24"/>
        </w:rPr>
        <w:t>3.6</w:t>
      </w:r>
      <w:r w:rsidRPr="00EC01AC">
        <w:rPr>
          <w:rFonts w:ascii="Times New Roman" w:hAnsi="Times New Roman"/>
          <w:b/>
          <w:bCs/>
          <w:iCs/>
          <w:sz w:val="24"/>
          <w:szCs w:val="24"/>
        </w:rPr>
        <w:t xml:space="preserve">. Конкурс-реклама: 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EC01AC">
        <w:rPr>
          <w:rFonts w:ascii="Times New Roman" w:hAnsi="Times New Roman"/>
          <w:b/>
          <w:bCs/>
          <w:iCs/>
          <w:sz w:val="24"/>
          <w:szCs w:val="24"/>
        </w:rPr>
        <w:t>«Не надо нам заморского винограда – есть у нас ягоды уральского сада!»</w:t>
      </w:r>
    </w:p>
    <w:p w:rsidR="009F06F9" w:rsidRPr="00C44DFF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 xml:space="preserve">На конкурс представляются различные сорта ягодных культур в натуральном и (или) консервированном виде, выращенные в окрестностях города Краснотурьинска (не более трех экспонатов от одного образовательного учреждения: по одному от каждой возрастной группы). Для этих экспонатов готовится </w:t>
      </w:r>
      <w:r w:rsidRPr="00B85B0A">
        <w:rPr>
          <w:rFonts w:ascii="Times New Roman" w:hAnsi="Times New Roman"/>
          <w:b/>
          <w:sz w:val="24"/>
          <w:szCs w:val="24"/>
        </w:rPr>
        <w:t>реклама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DFF">
        <w:rPr>
          <w:rFonts w:ascii="Times New Roman" w:hAnsi="Times New Roman"/>
          <w:sz w:val="24"/>
          <w:szCs w:val="24"/>
        </w:rPr>
        <w:t>(не доклад и не защита проекта),</w:t>
      </w:r>
      <w:r w:rsidRPr="00EC01AC">
        <w:rPr>
          <w:rFonts w:ascii="Times New Roman" w:hAnsi="Times New Roman"/>
          <w:sz w:val="24"/>
          <w:szCs w:val="24"/>
        </w:rPr>
        <w:t xml:space="preserve"> которая представляется перед жюри в течение </w:t>
      </w:r>
      <w:r w:rsidRPr="00C44DFF">
        <w:rPr>
          <w:rFonts w:ascii="Times New Roman" w:hAnsi="Times New Roman"/>
          <w:sz w:val="24"/>
          <w:szCs w:val="24"/>
        </w:rPr>
        <w:t>не более трех минут</w:t>
      </w:r>
      <w:r w:rsidRPr="00EC01AC">
        <w:rPr>
          <w:rFonts w:ascii="Times New Roman" w:hAnsi="Times New Roman"/>
          <w:b/>
          <w:sz w:val="24"/>
          <w:szCs w:val="24"/>
        </w:rPr>
        <w:t>.</w:t>
      </w:r>
      <w:r w:rsidRPr="00EC01AC">
        <w:rPr>
          <w:rFonts w:ascii="Times New Roman" w:hAnsi="Times New Roman"/>
          <w:sz w:val="24"/>
          <w:szCs w:val="24"/>
        </w:rPr>
        <w:t xml:space="preserve"> В рекламе должны быть озвучены в </w:t>
      </w:r>
      <w:r w:rsidRPr="00C44DFF">
        <w:rPr>
          <w:rFonts w:ascii="Times New Roman" w:hAnsi="Times New Roman"/>
          <w:sz w:val="24"/>
          <w:szCs w:val="24"/>
        </w:rPr>
        <w:t>привлекательной форме интересные факты</w:t>
      </w:r>
      <w:r w:rsidRPr="00EC01AC">
        <w:rPr>
          <w:rFonts w:ascii="Times New Roman" w:hAnsi="Times New Roman"/>
          <w:sz w:val="24"/>
          <w:szCs w:val="24"/>
        </w:rPr>
        <w:t xml:space="preserve"> из истории культуры, её лечебные свойства, агротехника выращивания с указанием урожайности и сорта. Для подтверждения причастности ребенка в выращивании культуры желательно наличие электронной презентации или фотоальбома. </w:t>
      </w:r>
      <w:r w:rsidRPr="00C44DFF">
        <w:rPr>
          <w:rFonts w:ascii="Times New Roman" w:hAnsi="Times New Roman"/>
          <w:sz w:val="24"/>
          <w:szCs w:val="24"/>
        </w:rPr>
        <w:t>На конкурсе оценивается только личное первенство, не возбраняется выступление с группой поддержки.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>Критерии оценивания: информативность, лаконичность и привлекательность рекламы, достоверность представленной информации оригинальность экспоната.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5B0A">
        <w:rPr>
          <w:rFonts w:ascii="Times New Roman" w:hAnsi="Times New Roman"/>
          <w:b/>
          <w:bCs/>
          <w:iCs/>
          <w:sz w:val="24"/>
          <w:szCs w:val="24"/>
        </w:rPr>
        <w:t xml:space="preserve">3.7. Конкурс для работников образовательных учреждений 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5B0A">
        <w:rPr>
          <w:rFonts w:ascii="Times New Roman" w:hAnsi="Times New Roman"/>
          <w:b/>
          <w:bCs/>
          <w:iCs/>
          <w:sz w:val="24"/>
          <w:szCs w:val="24"/>
        </w:rPr>
        <w:t xml:space="preserve">«Солнце Уральских садов!» 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85B0A">
        <w:rPr>
          <w:rFonts w:ascii="Times New Roman" w:hAnsi="Times New Roman"/>
          <w:bCs/>
          <w:iCs/>
          <w:sz w:val="24"/>
          <w:szCs w:val="24"/>
        </w:rPr>
        <w:t>На конкурс предоставляется самый большой подсолнечник, выращенный работниками образовательного учреждения на своем приусадебном участке. От школы только один экспонат, выбранный по результатам предварительного тура.</w:t>
      </w:r>
    </w:p>
    <w:p w:rsidR="009F06F9" w:rsidRPr="00816221" w:rsidRDefault="009F06F9" w:rsidP="00DF05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9F06F9" w:rsidRPr="004146BD" w:rsidRDefault="009F06F9" w:rsidP="00D70E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6BD">
        <w:rPr>
          <w:rFonts w:ascii="Times New Roman" w:hAnsi="Times New Roman"/>
          <w:b/>
          <w:bCs/>
          <w:sz w:val="24"/>
          <w:szCs w:val="24"/>
        </w:rPr>
        <w:t>Определение результатов и награждение победителей Фестиваля</w:t>
      </w:r>
    </w:p>
    <w:p w:rsidR="009F06F9" w:rsidRPr="004146BD" w:rsidRDefault="009F06F9" w:rsidP="00D70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Призовые места определяются в каждой номинации: 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- призовые места определяются по трем возрастным категориям участников и отдельно по большим и малым школам;  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>- победители конкурсов награждаются дипломами и памятными призами;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>- по итогам участия определяются образовательные учреждения-лауреаты Фестиваля, набравшие максимальное количество призовых мест в мероприятии.</w:t>
      </w:r>
    </w:p>
    <w:p w:rsidR="009F06F9" w:rsidRPr="00816221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06F9" w:rsidRPr="004146BD" w:rsidRDefault="009F06F9" w:rsidP="00D70E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6BD">
        <w:rPr>
          <w:rFonts w:ascii="Times New Roman" w:hAnsi="Times New Roman"/>
          <w:b/>
          <w:bCs/>
          <w:sz w:val="24"/>
          <w:szCs w:val="24"/>
        </w:rPr>
        <w:t>Финансирование Фестиваля</w:t>
      </w:r>
    </w:p>
    <w:p w:rsidR="009F06F9" w:rsidRPr="004146BD" w:rsidRDefault="009F06F9" w:rsidP="00D70E9B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Финансирование осуществляется за счет средств МБУ ДО «Станция юных натуралистов». Возможно привлечение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4146BD">
        <w:rPr>
          <w:rFonts w:ascii="Times New Roman" w:hAnsi="Times New Roman"/>
          <w:sz w:val="24"/>
          <w:szCs w:val="24"/>
        </w:rPr>
        <w:t>спонсоров.</w:t>
      </w: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br w:type="page"/>
      </w:r>
      <w:r w:rsidRPr="00456C1D">
        <w:rPr>
          <w:rFonts w:ascii="Times New Roman" w:hAnsi="Times New Roman"/>
          <w:sz w:val="24"/>
          <w:szCs w:val="24"/>
        </w:rPr>
        <w:t>Приложение 1</w:t>
      </w: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C1D">
        <w:rPr>
          <w:rFonts w:ascii="Times New Roman" w:hAnsi="Times New Roman"/>
          <w:b/>
          <w:sz w:val="24"/>
          <w:szCs w:val="24"/>
        </w:rPr>
        <w:t>Выписка из положения о выставке</w:t>
      </w:r>
    </w:p>
    <w:p w:rsidR="009F06F9" w:rsidRPr="00456C1D" w:rsidRDefault="009F06F9" w:rsidP="00DD28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Участниками выставки могут стать коллективы образовательных учреждений, занимающиеся образовательной и практической деятельностью в области биологии, экологии и натурализма.</w:t>
      </w:r>
    </w:p>
    <w:p w:rsidR="009F06F9" w:rsidRPr="00456C1D" w:rsidRDefault="009F06F9" w:rsidP="00D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ab/>
        <w:t>На выставке, кроме экспонатов, представленных на конкурсы, желательно представить следующее: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Информационный стенд</w:t>
      </w:r>
      <w:r w:rsidRPr="00456C1D">
        <w:rPr>
          <w:rFonts w:ascii="Times New Roman" w:hAnsi="Times New Roman"/>
          <w:sz w:val="24"/>
          <w:szCs w:val="24"/>
        </w:rPr>
        <w:t xml:space="preserve">, на котором отражается: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наименование образовательного учреждения;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эмблема, девиз, гимн образовательного учреждения (если есть);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Ф.И.О. директора и педагогов, работающих в эколого-биологическом направлении;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содержание деятельности (интересные, уникальные дела, операции, трудовые десанты и т.д.);    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 достижения образовательного учреждения в эколого-биологическом направлении за 2016-2017 учебный год (дипломы, грамоты и т.п.);   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стенд должен быть ярко оформлен, с фотографиями.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Экспонаты: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учебно-исследовательские проекты обучающихся, раздаточный материал, сценарии игр, викторины и т. д., разработанные педагогами и обучающимися образовательных учреждений в 2016-17 учебном году;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растительная продукция, выращенная на учебно-опытных участках образовательного учреждения и в личных садах и огородах обучающихся;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поделки, рисунки, плакаты школьного тура Фестиваля не прошедшие в финал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Оформление экспонатов:</w:t>
      </w:r>
    </w:p>
    <w:p w:rsidR="009F06F9" w:rsidRPr="00456C1D" w:rsidRDefault="009F06F9" w:rsidP="00FB0BD9">
      <w:pPr>
        <w:pStyle w:val="BodyTextIndent"/>
        <w:spacing w:line="240" w:lineRule="auto"/>
        <w:ind w:left="0" w:firstLine="720"/>
        <w:rPr>
          <w:szCs w:val="24"/>
        </w:rPr>
      </w:pPr>
      <w:r w:rsidRPr="00456C1D">
        <w:rPr>
          <w:szCs w:val="24"/>
        </w:rPr>
        <w:t>Каждый экспонат снабжается этикеткой, в которой отражается следующая информация: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наименование культуры, сорт или название работы (если это поделка или рисунок);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фамилия, имя, возраст автора;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Ф.И.О. руководителя (если он есть).  Название образовательного учреждения.</w:t>
      </w:r>
    </w:p>
    <w:p w:rsidR="009F06F9" w:rsidRPr="00456C1D" w:rsidRDefault="009F06F9" w:rsidP="00FB0B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Для оформления выставки каждому образовательному учреждению будет предоставлен один ученический стол.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Внимание! Работы, представленные на конкурсы, должны иметь этикетку с пометкой «На конкурс!» и выставляются отдельно.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Критерии оценки выставки: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Информация об образовательном учреждении и содержании его деятельности; 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Разнообразие и качество внеконкурсных экспонатов;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Эстетика оформления;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Особое мнение жюри.</w:t>
      </w: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C44D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Приложение 2</w:t>
      </w: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D">
        <w:rPr>
          <w:rFonts w:ascii="Times New Roman" w:hAnsi="Times New Roman"/>
          <w:b/>
          <w:sz w:val="24"/>
          <w:szCs w:val="24"/>
        </w:rPr>
        <w:t>Требования к оформлению учебно-исследовательских проектов</w:t>
      </w:r>
    </w:p>
    <w:p w:rsidR="009F06F9" w:rsidRPr="00456C1D" w:rsidRDefault="009F06F9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Работа оформляется на листах формата А-4, желательно в отпечатанном виде. Таблицы, схемы, рисунки, фотографии включаются в текст проекта или выносятся в приложения. Объём работы не более 15 страниц.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1. Первая страница:</w:t>
      </w:r>
    </w:p>
    <w:p w:rsidR="009F06F9" w:rsidRPr="00456C1D" w:rsidRDefault="009F06F9" w:rsidP="0052359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а) название проекта;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б) фамилия, имя автора,  образовательное учреждение, класс;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в) фамилия, имя, отчество, квалификационная категория руководителя проекта;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г) город и год выполнения проекта.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2. Вторая страница – оглавление.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3. С третьей страницы – основное содержание работы.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4. Последняя страница – список литературы.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Защита проектов будет проходить в форме доклада (не более 7 минут). Приветствуется наличие наглядности (таблиц, графиков, фото, натуральных экспонатов и т.п.).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Критерии оценки работ: актуальность тематики, научное и практическое значение проекта, полнота освещения проблемы, четкость выводов, предлагаемых путей решения проблемы, оформление проекта.</w:t>
      </w: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</w:t>
      </w:r>
      <w:r w:rsidRPr="00816221">
        <w:rPr>
          <w:rFonts w:ascii="Times New Roman" w:hAnsi="Times New Roman"/>
          <w:sz w:val="24"/>
          <w:szCs w:val="24"/>
        </w:rPr>
        <w:t>Приложение 3</w:t>
      </w:r>
    </w:p>
    <w:p w:rsidR="009F06F9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Default="009F06F9" w:rsidP="004C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16221">
        <w:rPr>
          <w:rFonts w:ascii="Times New Roman" w:hAnsi="Times New Roman"/>
          <w:b/>
          <w:sz w:val="24"/>
          <w:szCs w:val="24"/>
        </w:rPr>
        <w:t>Заявка СОШ №_________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21">
        <w:rPr>
          <w:rFonts w:ascii="Times New Roman" w:hAnsi="Times New Roman"/>
          <w:sz w:val="24"/>
          <w:szCs w:val="24"/>
        </w:rPr>
        <w:t>на участие в городском эколого-биологическом фестивале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21">
        <w:rPr>
          <w:rFonts w:ascii="Times New Roman" w:hAnsi="Times New Roman"/>
          <w:sz w:val="24"/>
          <w:szCs w:val="24"/>
        </w:rPr>
        <w:t>«Экологический трамвай - 2017»</w:t>
      </w:r>
    </w:p>
    <w:p w:rsidR="009F06F9" w:rsidRPr="00816221" w:rsidRDefault="009F06F9" w:rsidP="00DD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371"/>
        <w:gridCol w:w="2496"/>
        <w:gridCol w:w="816"/>
        <w:gridCol w:w="2194"/>
      </w:tblGrid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37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Фамилия, имя и отчество автора или авторов полностью</w:t>
            </w:r>
          </w:p>
        </w:tc>
        <w:tc>
          <w:tcPr>
            <w:tcW w:w="0" w:type="auto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94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Руководителя, ответственного (полностью)</w:t>
            </w: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</w:t>
            </w: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C4183B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FE15EB" w:rsidTr="00C44DFF">
        <w:tc>
          <w:tcPr>
            <w:tcW w:w="1951" w:type="dxa"/>
          </w:tcPr>
          <w:p w:rsidR="009F06F9" w:rsidRPr="00025966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F9" w:rsidRPr="00816221" w:rsidRDefault="009F06F9" w:rsidP="00C44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16221">
        <w:rPr>
          <w:rFonts w:ascii="Times New Roman" w:hAnsi="Times New Roman"/>
          <w:sz w:val="24"/>
          <w:szCs w:val="24"/>
        </w:rPr>
        <w:t>аявка подается в электронном виде</w:t>
      </w:r>
    </w:p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6F9" w:rsidRPr="00DD2827" w:rsidSect="00E06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F3"/>
    <w:multiLevelType w:val="hybridMultilevel"/>
    <w:tmpl w:val="407ADA98"/>
    <w:lvl w:ilvl="0" w:tplc="1528E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83E4F"/>
    <w:multiLevelType w:val="hybridMultilevel"/>
    <w:tmpl w:val="55BA267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B11B6"/>
    <w:multiLevelType w:val="hybridMultilevel"/>
    <w:tmpl w:val="215E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C12525"/>
    <w:multiLevelType w:val="hybridMultilevel"/>
    <w:tmpl w:val="85A0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E338E9"/>
    <w:multiLevelType w:val="hybridMultilevel"/>
    <w:tmpl w:val="1C32E9B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437614"/>
    <w:multiLevelType w:val="hybridMultilevel"/>
    <w:tmpl w:val="5E02F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7578E8"/>
    <w:multiLevelType w:val="hybridMultilevel"/>
    <w:tmpl w:val="04582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341D27"/>
    <w:multiLevelType w:val="hybridMultilevel"/>
    <w:tmpl w:val="52C6D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B5023E"/>
    <w:multiLevelType w:val="hybridMultilevel"/>
    <w:tmpl w:val="62385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03"/>
    <w:rsid w:val="00004939"/>
    <w:rsid w:val="00007A74"/>
    <w:rsid w:val="00011929"/>
    <w:rsid w:val="00020BD7"/>
    <w:rsid w:val="000221E4"/>
    <w:rsid w:val="00025966"/>
    <w:rsid w:val="000329E1"/>
    <w:rsid w:val="00035B57"/>
    <w:rsid w:val="000427AB"/>
    <w:rsid w:val="00056B92"/>
    <w:rsid w:val="0008072B"/>
    <w:rsid w:val="00094892"/>
    <w:rsid w:val="000A28C3"/>
    <w:rsid w:val="000A3B34"/>
    <w:rsid w:val="000B3CE9"/>
    <w:rsid w:val="000D58BA"/>
    <w:rsid w:val="000E22D6"/>
    <w:rsid w:val="000F15C6"/>
    <w:rsid w:val="000F6293"/>
    <w:rsid w:val="00103C7A"/>
    <w:rsid w:val="001217BA"/>
    <w:rsid w:val="00136BA6"/>
    <w:rsid w:val="00150A06"/>
    <w:rsid w:val="00161304"/>
    <w:rsid w:val="001858AB"/>
    <w:rsid w:val="00193B66"/>
    <w:rsid w:val="00193C90"/>
    <w:rsid w:val="00197B13"/>
    <w:rsid w:val="001A04C1"/>
    <w:rsid w:val="001A180E"/>
    <w:rsid w:val="001A3C15"/>
    <w:rsid w:val="001D1C56"/>
    <w:rsid w:val="001D55B3"/>
    <w:rsid w:val="001E74C5"/>
    <w:rsid w:val="001E7CD4"/>
    <w:rsid w:val="001F1B32"/>
    <w:rsid w:val="00201C56"/>
    <w:rsid w:val="00212D49"/>
    <w:rsid w:val="00216CA8"/>
    <w:rsid w:val="00221322"/>
    <w:rsid w:val="00225EB3"/>
    <w:rsid w:val="00231E63"/>
    <w:rsid w:val="00232AC7"/>
    <w:rsid w:val="0023339D"/>
    <w:rsid w:val="00250683"/>
    <w:rsid w:val="0025303C"/>
    <w:rsid w:val="0025485E"/>
    <w:rsid w:val="002718E6"/>
    <w:rsid w:val="0027556A"/>
    <w:rsid w:val="00284D36"/>
    <w:rsid w:val="00293652"/>
    <w:rsid w:val="002A4FB3"/>
    <w:rsid w:val="002B6DF1"/>
    <w:rsid w:val="002D0B71"/>
    <w:rsid w:val="002D70B1"/>
    <w:rsid w:val="002E3574"/>
    <w:rsid w:val="002F6E11"/>
    <w:rsid w:val="003030DB"/>
    <w:rsid w:val="00312156"/>
    <w:rsid w:val="00316345"/>
    <w:rsid w:val="003330F8"/>
    <w:rsid w:val="00334BB5"/>
    <w:rsid w:val="0033633F"/>
    <w:rsid w:val="00346160"/>
    <w:rsid w:val="0036396D"/>
    <w:rsid w:val="00364885"/>
    <w:rsid w:val="00366A7C"/>
    <w:rsid w:val="003839AB"/>
    <w:rsid w:val="00387411"/>
    <w:rsid w:val="003A6F83"/>
    <w:rsid w:val="003B554D"/>
    <w:rsid w:val="003C7949"/>
    <w:rsid w:val="003D2392"/>
    <w:rsid w:val="003D320E"/>
    <w:rsid w:val="003D347B"/>
    <w:rsid w:val="003E57B4"/>
    <w:rsid w:val="00400B65"/>
    <w:rsid w:val="00411B90"/>
    <w:rsid w:val="004146BD"/>
    <w:rsid w:val="0042090B"/>
    <w:rsid w:val="0042689B"/>
    <w:rsid w:val="00430021"/>
    <w:rsid w:val="00431901"/>
    <w:rsid w:val="00443E06"/>
    <w:rsid w:val="0044612F"/>
    <w:rsid w:val="00456C1D"/>
    <w:rsid w:val="0047289C"/>
    <w:rsid w:val="00473AEA"/>
    <w:rsid w:val="0049025D"/>
    <w:rsid w:val="00492CC8"/>
    <w:rsid w:val="004A76C3"/>
    <w:rsid w:val="004B67DA"/>
    <w:rsid w:val="004C1E17"/>
    <w:rsid w:val="004C75F7"/>
    <w:rsid w:val="004D12C6"/>
    <w:rsid w:val="004D176A"/>
    <w:rsid w:val="004E5101"/>
    <w:rsid w:val="004F5462"/>
    <w:rsid w:val="005028DD"/>
    <w:rsid w:val="00505F01"/>
    <w:rsid w:val="00507978"/>
    <w:rsid w:val="005124FF"/>
    <w:rsid w:val="005166AA"/>
    <w:rsid w:val="00517686"/>
    <w:rsid w:val="00523596"/>
    <w:rsid w:val="00546FC3"/>
    <w:rsid w:val="00547F3E"/>
    <w:rsid w:val="005516BB"/>
    <w:rsid w:val="00553A1D"/>
    <w:rsid w:val="00571467"/>
    <w:rsid w:val="00573280"/>
    <w:rsid w:val="00580B35"/>
    <w:rsid w:val="00592748"/>
    <w:rsid w:val="005B191B"/>
    <w:rsid w:val="005B3FA4"/>
    <w:rsid w:val="005C4F7D"/>
    <w:rsid w:val="005C5082"/>
    <w:rsid w:val="005D317C"/>
    <w:rsid w:val="00620D97"/>
    <w:rsid w:val="00632AEC"/>
    <w:rsid w:val="006332C1"/>
    <w:rsid w:val="00641FF5"/>
    <w:rsid w:val="00651DB1"/>
    <w:rsid w:val="0065314D"/>
    <w:rsid w:val="006559A6"/>
    <w:rsid w:val="00663E2A"/>
    <w:rsid w:val="00676D44"/>
    <w:rsid w:val="0069432D"/>
    <w:rsid w:val="006B1E54"/>
    <w:rsid w:val="006B502B"/>
    <w:rsid w:val="006B7E1F"/>
    <w:rsid w:val="006C2F95"/>
    <w:rsid w:val="006C5AD6"/>
    <w:rsid w:val="006F70D2"/>
    <w:rsid w:val="00700FEB"/>
    <w:rsid w:val="007130C7"/>
    <w:rsid w:val="007171A7"/>
    <w:rsid w:val="00734457"/>
    <w:rsid w:val="00745E94"/>
    <w:rsid w:val="007604C4"/>
    <w:rsid w:val="00772362"/>
    <w:rsid w:val="00772EB0"/>
    <w:rsid w:val="00775E16"/>
    <w:rsid w:val="00781658"/>
    <w:rsid w:val="007843B7"/>
    <w:rsid w:val="007A131F"/>
    <w:rsid w:val="007B52B1"/>
    <w:rsid w:val="007C2A68"/>
    <w:rsid w:val="007F08AC"/>
    <w:rsid w:val="007F1558"/>
    <w:rsid w:val="007F4363"/>
    <w:rsid w:val="007F78F1"/>
    <w:rsid w:val="008119FA"/>
    <w:rsid w:val="00816221"/>
    <w:rsid w:val="00820808"/>
    <w:rsid w:val="00831A4E"/>
    <w:rsid w:val="008509E4"/>
    <w:rsid w:val="0086649D"/>
    <w:rsid w:val="0087676E"/>
    <w:rsid w:val="00876CA0"/>
    <w:rsid w:val="00896FDA"/>
    <w:rsid w:val="008B06BE"/>
    <w:rsid w:val="008B4C34"/>
    <w:rsid w:val="008B6265"/>
    <w:rsid w:val="008C009A"/>
    <w:rsid w:val="008C101B"/>
    <w:rsid w:val="008E4195"/>
    <w:rsid w:val="008F12B3"/>
    <w:rsid w:val="0090696A"/>
    <w:rsid w:val="00914366"/>
    <w:rsid w:val="00926F5A"/>
    <w:rsid w:val="00954D71"/>
    <w:rsid w:val="00962605"/>
    <w:rsid w:val="00967A93"/>
    <w:rsid w:val="0097786E"/>
    <w:rsid w:val="00983D23"/>
    <w:rsid w:val="009C4046"/>
    <w:rsid w:val="009C507A"/>
    <w:rsid w:val="009C62DA"/>
    <w:rsid w:val="009D4AC5"/>
    <w:rsid w:val="009E2637"/>
    <w:rsid w:val="009F06F9"/>
    <w:rsid w:val="00A0294F"/>
    <w:rsid w:val="00A037DC"/>
    <w:rsid w:val="00A044BA"/>
    <w:rsid w:val="00A04ED1"/>
    <w:rsid w:val="00A05C0B"/>
    <w:rsid w:val="00A11713"/>
    <w:rsid w:val="00A30B3A"/>
    <w:rsid w:val="00A512D6"/>
    <w:rsid w:val="00A57678"/>
    <w:rsid w:val="00A63E25"/>
    <w:rsid w:val="00A63FA5"/>
    <w:rsid w:val="00A64BA2"/>
    <w:rsid w:val="00A7463D"/>
    <w:rsid w:val="00AA41DE"/>
    <w:rsid w:val="00AA5033"/>
    <w:rsid w:val="00AB5737"/>
    <w:rsid w:val="00AD350A"/>
    <w:rsid w:val="00AD395A"/>
    <w:rsid w:val="00AD6C97"/>
    <w:rsid w:val="00AE01E6"/>
    <w:rsid w:val="00AE1C39"/>
    <w:rsid w:val="00AE6B8F"/>
    <w:rsid w:val="00B00D01"/>
    <w:rsid w:val="00B07702"/>
    <w:rsid w:val="00B14074"/>
    <w:rsid w:val="00B1556B"/>
    <w:rsid w:val="00B319B9"/>
    <w:rsid w:val="00B43A24"/>
    <w:rsid w:val="00B45A14"/>
    <w:rsid w:val="00B538D5"/>
    <w:rsid w:val="00B61083"/>
    <w:rsid w:val="00B6320D"/>
    <w:rsid w:val="00B72603"/>
    <w:rsid w:val="00B73476"/>
    <w:rsid w:val="00B75317"/>
    <w:rsid w:val="00B77B04"/>
    <w:rsid w:val="00B816A7"/>
    <w:rsid w:val="00B85B0A"/>
    <w:rsid w:val="00BA1089"/>
    <w:rsid w:val="00BA5CB7"/>
    <w:rsid w:val="00BA63E3"/>
    <w:rsid w:val="00BB3BD0"/>
    <w:rsid w:val="00BB44B6"/>
    <w:rsid w:val="00BE289F"/>
    <w:rsid w:val="00BE373E"/>
    <w:rsid w:val="00BE6CF9"/>
    <w:rsid w:val="00C12628"/>
    <w:rsid w:val="00C322E1"/>
    <w:rsid w:val="00C4183B"/>
    <w:rsid w:val="00C44DFF"/>
    <w:rsid w:val="00C52FA7"/>
    <w:rsid w:val="00C62075"/>
    <w:rsid w:val="00C6218F"/>
    <w:rsid w:val="00C711A4"/>
    <w:rsid w:val="00C76D7D"/>
    <w:rsid w:val="00C85E3F"/>
    <w:rsid w:val="00CA293F"/>
    <w:rsid w:val="00CA540A"/>
    <w:rsid w:val="00CB2276"/>
    <w:rsid w:val="00CC07CA"/>
    <w:rsid w:val="00CC5CC7"/>
    <w:rsid w:val="00CD0412"/>
    <w:rsid w:val="00CE219F"/>
    <w:rsid w:val="00D00C5D"/>
    <w:rsid w:val="00D04907"/>
    <w:rsid w:val="00D07098"/>
    <w:rsid w:val="00D25C0F"/>
    <w:rsid w:val="00D51011"/>
    <w:rsid w:val="00D60942"/>
    <w:rsid w:val="00D64137"/>
    <w:rsid w:val="00D70E9B"/>
    <w:rsid w:val="00D7350B"/>
    <w:rsid w:val="00D755BF"/>
    <w:rsid w:val="00D80E6C"/>
    <w:rsid w:val="00DA2919"/>
    <w:rsid w:val="00DA3CF2"/>
    <w:rsid w:val="00DB1ED4"/>
    <w:rsid w:val="00DB5CAF"/>
    <w:rsid w:val="00DC5078"/>
    <w:rsid w:val="00DD1AF6"/>
    <w:rsid w:val="00DD2827"/>
    <w:rsid w:val="00DF0512"/>
    <w:rsid w:val="00DF6D7F"/>
    <w:rsid w:val="00E00F22"/>
    <w:rsid w:val="00E05B14"/>
    <w:rsid w:val="00E06669"/>
    <w:rsid w:val="00E2698B"/>
    <w:rsid w:val="00E41C88"/>
    <w:rsid w:val="00E424F1"/>
    <w:rsid w:val="00E45FBF"/>
    <w:rsid w:val="00E53D55"/>
    <w:rsid w:val="00E5536E"/>
    <w:rsid w:val="00E76EE5"/>
    <w:rsid w:val="00E8018B"/>
    <w:rsid w:val="00E80D02"/>
    <w:rsid w:val="00E832C1"/>
    <w:rsid w:val="00E83591"/>
    <w:rsid w:val="00E87A7C"/>
    <w:rsid w:val="00E91656"/>
    <w:rsid w:val="00EB5773"/>
    <w:rsid w:val="00EC01AC"/>
    <w:rsid w:val="00EC0614"/>
    <w:rsid w:val="00EC630E"/>
    <w:rsid w:val="00ED48C2"/>
    <w:rsid w:val="00F115DC"/>
    <w:rsid w:val="00F1625D"/>
    <w:rsid w:val="00F23428"/>
    <w:rsid w:val="00F65107"/>
    <w:rsid w:val="00F836B2"/>
    <w:rsid w:val="00F87EDD"/>
    <w:rsid w:val="00FB0BD9"/>
    <w:rsid w:val="00FB3581"/>
    <w:rsid w:val="00FB3CC6"/>
    <w:rsid w:val="00FD365B"/>
    <w:rsid w:val="00FE0913"/>
    <w:rsid w:val="00FE15EB"/>
    <w:rsid w:val="00FE50CB"/>
    <w:rsid w:val="00F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260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603"/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72603"/>
    <w:pPr>
      <w:spacing w:after="0" w:line="240" w:lineRule="atLeast"/>
      <w:ind w:left="360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60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E05B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E424F1"/>
  </w:style>
  <w:style w:type="character" w:styleId="Hyperlink">
    <w:name w:val="Hyperlink"/>
    <w:basedOn w:val="DefaultParagraphFont"/>
    <w:uiPriority w:val="99"/>
    <w:rsid w:val="00E424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7</Pages>
  <Words>1996</Words>
  <Characters>11380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a</cp:lastModifiedBy>
  <cp:revision>101</cp:revision>
  <cp:lastPrinted>2017-04-19T03:02:00Z</cp:lastPrinted>
  <dcterms:created xsi:type="dcterms:W3CDTF">2015-04-25T08:34:00Z</dcterms:created>
  <dcterms:modified xsi:type="dcterms:W3CDTF">2017-04-19T03:10:00Z</dcterms:modified>
</cp:coreProperties>
</file>